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8D" w:rsidRPr="0006441C" w:rsidRDefault="00724B8D" w:rsidP="0006441C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margin-left:-31.1pt;margin-top:-43.85pt;width:279.25pt;height:95.65pt;z-index:-251658240;visibility:visible" wrapcoords="-58 0 -58 21431 21600 21431 21600 0 -58 0">
            <v:imagedata r:id="rId4" o:title=""/>
            <w10:wrap type="tight"/>
          </v:shape>
        </w:pict>
      </w:r>
    </w:p>
    <w:p w:rsidR="00724B8D" w:rsidRDefault="00724B8D" w:rsidP="0006441C"/>
    <w:p w:rsidR="00724B8D" w:rsidRDefault="00724B8D" w:rsidP="0006441C"/>
    <w:p w:rsidR="00724B8D" w:rsidRDefault="00724B8D" w:rsidP="0006441C"/>
    <w:p w:rsidR="00724B8D" w:rsidRDefault="00724B8D" w:rsidP="0006441C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7" type="#_x0000_t202" style="position:absolute;margin-left:-291pt;margin-top:10.6pt;width:523.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" strokeweight="3pt">
            <v:textbox>
              <w:txbxContent>
                <w:p w:rsidR="00724B8D" w:rsidRPr="0006441C" w:rsidRDefault="00724B8D" w:rsidP="000644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41C">
                    <w:rPr>
                      <w:b/>
                      <w:sz w:val="28"/>
                      <w:szCs w:val="28"/>
                    </w:rPr>
                    <w:t>VERWIJSBRIEF NAAR DE KLEDINGBANK ZUID HOLLANDSE EILANDEN</w:t>
                  </w:r>
                </w:p>
              </w:txbxContent>
            </v:textbox>
          </v:shape>
        </w:pict>
      </w:r>
    </w:p>
    <w:p w:rsidR="00724B8D" w:rsidRDefault="00724B8D" w:rsidP="0006441C">
      <w:pPr>
        <w:rPr>
          <w:b/>
          <w:bCs/>
        </w:rPr>
      </w:pPr>
    </w:p>
    <w:p w:rsidR="00724B8D" w:rsidRDefault="00724B8D" w:rsidP="0006441C">
      <w:pPr>
        <w:rPr>
          <w:b/>
          <w:bCs/>
        </w:rPr>
      </w:pPr>
    </w:p>
    <w:p w:rsidR="00724B8D" w:rsidRDefault="00724B8D" w:rsidP="0006441C">
      <w:pPr>
        <w:rPr>
          <w:b/>
          <w:bCs/>
        </w:rPr>
      </w:pPr>
    </w:p>
    <w:p w:rsidR="00724B8D" w:rsidRDefault="00724B8D" w:rsidP="0006441C">
      <w:pPr>
        <w:rPr>
          <w:b/>
          <w:bCs/>
        </w:rPr>
      </w:pPr>
      <w:r>
        <w:rPr>
          <w:b/>
          <w:bCs/>
        </w:rPr>
        <w:t>Wij gaan ervan uit dat de verwijzer op de hoogte is van de financiële situatie van de cliënt.</w:t>
      </w:r>
    </w:p>
    <w:p w:rsidR="00724B8D" w:rsidRPr="0006441C" w:rsidRDefault="00724B8D" w:rsidP="0006441C">
      <w:r w:rsidRPr="0006441C">
        <w:rPr>
          <w:b/>
          <w:bCs/>
        </w:rPr>
        <w:t xml:space="preserve"> </w:t>
      </w:r>
    </w:p>
    <w:p w:rsidR="00724B8D" w:rsidRDefault="00724B8D" w:rsidP="0006441C">
      <w:r w:rsidRPr="0006441C">
        <w:t xml:space="preserve">……………………………………………(plaats),…………………………………….(datum) </w:t>
      </w:r>
    </w:p>
    <w:p w:rsidR="00724B8D" w:rsidRPr="0006441C" w:rsidRDefault="00724B8D" w:rsidP="0006441C"/>
    <w:p w:rsidR="00724B8D" w:rsidRDefault="00724B8D" w:rsidP="0006441C">
      <w:r w:rsidRPr="0006441C">
        <w:t>Hierbij verwijs ik, Dhr./Mw.………………………………………………</w:t>
      </w:r>
      <w:r>
        <w:t xml:space="preserve">…………(voorletters en achternaam) </w:t>
      </w:r>
      <w:r w:rsidRPr="0006441C">
        <w:t xml:space="preserve">door naar de Stichting Kledingbank Zuid Hollandse Eilanden </w:t>
      </w:r>
    </w:p>
    <w:p w:rsidR="00724B8D" w:rsidRPr="0006441C" w:rsidRDefault="00724B8D" w:rsidP="0006441C"/>
    <w:p w:rsidR="00724B8D" w:rsidRDefault="00724B8D" w:rsidP="0006441C">
      <w:pPr>
        <w:rPr>
          <w:lang w:val="de-DE"/>
        </w:rPr>
      </w:pPr>
      <w:r w:rsidRPr="0006441C">
        <w:rPr>
          <w:lang w:val="de-DE"/>
        </w:rPr>
        <w:t xml:space="preserve">Adres:………………………………………………………………………………………… </w:t>
      </w:r>
    </w:p>
    <w:p w:rsidR="00724B8D" w:rsidRPr="0006441C" w:rsidRDefault="00724B8D" w:rsidP="0006441C">
      <w:pPr>
        <w:rPr>
          <w:lang w:val="de-DE"/>
        </w:rPr>
      </w:pPr>
    </w:p>
    <w:p w:rsidR="00724B8D" w:rsidRDefault="00724B8D" w:rsidP="0006441C">
      <w:pPr>
        <w:rPr>
          <w:lang w:val="de-DE"/>
        </w:rPr>
      </w:pPr>
      <w:r w:rsidRPr="0006441C">
        <w:rPr>
          <w:lang w:val="de-DE"/>
        </w:rPr>
        <w:t xml:space="preserve">Postcode:…………………………………………………………………………………… </w:t>
      </w:r>
    </w:p>
    <w:p w:rsidR="00724B8D" w:rsidRPr="0006441C" w:rsidRDefault="00724B8D" w:rsidP="0006441C">
      <w:pPr>
        <w:rPr>
          <w:lang w:val="de-DE"/>
        </w:rPr>
      </w:pPr>
    </w:p>
    <w:p w:rsidR="00724B8D" w:rsidRDefault="00724B8D" w:rsidP="0006441C">
      <w:pPr>
        <w:rPr>
          <w:lang w:val="de-DE"/>
        </w:rPr>
      </w:pPr>
      <w:r w:rsidRPr="0006441C">
        <w:rPr>
          <w:lang w:val="de-DE"/>
        </w:rPr>
        <w:t>Woonplaats:………………………………………………………………………………</w:t>
      </w:r>
      <w:r>
        <w:rPr>
          <w:lang w:val="de-DE"/>
        </w:rPr>
        <w:t>…</w:t>
      </w:r>
      <w:r w:rsidRPr="0006441C">
        <w:rPr>
          <w:lang w:val="de-DE"/>
        </w:rPr>
        <w:t xml:space="preserve"> </w:t>
      </w:r>
    </w:p>
    <w:p w:rsidR="00724B8D" w:rsidRPr="0006441C" w:rsidRDefault="00724B8D" w:rsidP="0006441C">
      <w:pPr>
        <w:rPr>
          <w:lang w:val="de-DE"/>
        </w:rPr>
      </w:pPr>
    </w:p>
    <w:p w:rsidR="00724B8D" w:rsidRDefault="00724B8D" w:rsidP="0006441C">
      <w:pPr>
        <w:rPr>
          <w:lang w:val="de-DE"/>
        </w:rPr>
      </w:pPr>
      <w:r w:rsidRPr="0006441C">
        <w:rPr>
          <w:lang w:val="de-DE"/>
        </w:rPr>
        <w:t>Geboortedatu</w:t>
      </w:r>
      <w:r>
        <w:rPr>
          <w:lang w:val="de-DE"/>
        </w:rPr>
        <w:t>m:…………………………………………………………………………..</w:t>
      </w:r>
    </w:p>
    <w:p w:rsidR="00724B8D" w:rsidRPr="0006441C" w:rsidRDefault="00724B8D" w:rsidP="0006441C">
      <w:pPr>
        <w:rPr>
          <w:lang w:val="de-DE"/>
        </w:rPr>
      </w:pPr>
    </w:p>
    <w:p w:rsidR="00724B8D" w:rsidRPr="003544FB" w:rsidRDefault="00724B8D" w:rsidP="0006441C">
      <w:pPr>
        <w:rPr>
          <w:lang w:val="de-DE"/>
        </w:rPr>
      </w:pPr>
      <w:r w:rsidRPr="003544FB">
        <w:rPr>
          <w:lang w:val="de-DE"/>
        </w:rPr>
        <w:t>Telefoonnummer:…………………………………………………………………………..</w:t>
      </w:r>
    </w:p>
    <w:p w:rsidR="00724B8D" w:rsidRPr="003544FB" w:rsidRDefault="00724B8D" w:rsidP="0006441C">
      <w:pPr>
        <w:rPr>
          <w:lang w:val="de-DE"/>
        </w:rPr>
      </w:pPr>
    </w:p>
    <w:p w:rsidR="00724B8D" w:rsidRPr="003544FB" w:rsidRDefault="00724B8D" w:rsidP="0006441C">
      <w:pPr>
        <w:rPr>
          <w:lang w:val="de-DE"/>
        </w:rPr>
      </w:pPr>
      <w:r w:rsidRPr="003544FB">
        <w:rPr>
          <w:lang w:val="de-DE"/>
        </w:rPr>
        <w:t>E-mailadres:………………………………………………………………………………….</w:t>
      </w:r>
    </w:p>
    <w:p w:rsidR="00724B8D" w:rsidRPr="003544FB" w:rsidRDefault="00724B8D" w:rsidP="0006441C">
      <w:pPr>
        <w:rPr>
          <w:u w:val="single"/>
          <w:lang w:val="de-DE"/>
        </w:rPr>
      </w:pPr>
    </w:p>
    <w:p w:rsidR="00724B8D" w:rsidRPr="00440357" w:rsidRDefault="00724B8D" w:rsidP="0006441C">
      <w:pPr>
        <w:rPr>
          <w:u w:val="single"/>
        </w:rPr>
      </w:pPr>
      <w:r w:rsidRPr="00440357">
        <w:rPr>
          <w:u w:val="single"/>
        </w:rPr>
        <w:t xml:space="preserve">Andere leden van het huishouden waarvoor kleding nodig is </w:t>
      </w:r>
    </w:p>
    <w:p w:rsidR="00724B8D" w:rsidRPr="0048588B" w:rsidRDefault="00724B8D" w:rsidP="0006441C"/>
    <w:p w:rsidR="00724B8D" w:rsidRDefault="00724B8D" w:rsidP="0006441C">
      <w:pPr>
        <w:rPr>
          <w:lang w:val="de-DE"/>
        </w:rPr>
      </w:pPr>
      <w:r w:rsidRPr="0006441C">
        <w:rPr>
          <w:lang w:val="de-DE"/>
        </w:rPr>
        <w:t>Partner: Dhr./Mw</w:t>
      </w:r>
      <w:r>
        <w:rPr>
          <w:lang w:val="de-DE"/>
        </w:rPr>
        <w:t>………………………………………………….</w:t>
      </w:r>
      <w:r>
        <w:rPr>
          <w:lang w:val="de-DE"/>
        </w:rPr>
        <w:tab/>
      </w:r>
      <w:r w:rsidRPr="0006441C">
        <w:rPr>
          <w:lang w:val="de-DE"/>
        </w:rPr>
        <w:t>Geboortedatum:</w:t>
      </w:r>
      <w:r>
        <w:rPr>
          <w:lang w:val="de-DE"/>
        </w:rPr>
        <w:t>…………………..</w:t>
      </w:r>
    </w:p>
    <w:p w:rsidR="00724B8D" w:rsidRPr="0006441C" w:rsidRDefault="00724B8D" w:rsidP="0006441C">
      <w:pPr>
        <w:rPr>
          <w:lang w:val="de-DE"/>
        </w:rPr>
      </w:pPr>
      <w:r w:rsidRPr="0006441C">
        <w:rPr>
          <w:lang w:val="de-DE"/>
        </w:rPr>
        <w:t xml:space="preserve"> </w:t>
      </w:r>
    </w:p>
    <w:p w:rsidR="00724B8D" w:rsidRPr="0048588B" w:rsidRDefault="00724B8D" w:rsidP="0006441C">
      <w:pPr>
        <w:rPr>
          <w:lang w:val="de-DE"/>
        </w:rPr>
      </w:pPr>
      <w:r w:rsidRPr="0006441C">
        <w:rPr>
          <w:lang w:val="de-DE"/>
        </w:rPr>
        <w:t xml:space="preserve">Kind 1: M/V </w:t>
      </w:r>
      <w:r>
        <w:rPr>
          <w:lang w:val="de-DE"/>
        </w:rPr>
        <w:t>……………………………………………………….</w:t>
      </w:r>
      <w:r>
        <w:rPr>
          <w:lang w:val="de-DE"/>
        </w:rPr>
        <w:tab/>
      </w:r>
      <w:r w:rsidRPr="0048588B">
        <w:rPr>
          <w:lang w:val="de-DE"/>
        </w:rPr>
        <w:t>Geboortedatum:…………………..</w:t>
      </w:r>
    </w:p>
    <w:p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 xml:space="preserve"> </w:t>
      </w:r>
    </w:p>
    <w:p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>Kind 2: M/V ……………………………………………………….</w:t>
      </w:r>
      <w:r w:rsidRPr="0048588B">
        <w:rPr>
          <w:lang w:val="de-DE"/>
        </w:rPr>
        <w:tab/>
        <w:t>Geboortedatum:…………………..</w:t>
      </w:r>
    </w:p>
    <w:p w:rsidR="00724B8D" w:rsidRPr="0048588B" w:rsidRDefault="00724B8D" w:rsidP="0006441C">
      <w:pPr>
        <w:rPr>
          <w:lang w:val="de-DE"/>
        </w:rPr>
      </w:pPr>
    </w:p>
    <w:p w:rsidR="00724B8D" w:rsidRPr="0048588B" w:rsidRDefault="00724B8D" w:rsidP="0006441C">
      <w:pPr>
        <w:rPr>
          <w:lang w:val="en-US"/>
        </w:rPr>
      </w:pPr>
      <w:r w:rsidRPr="0048588B">
        <w:rPr>
          <w:lang w:val="en-US"/>
        </w:rPr>
        <w:t>Kind 3: M/V………………………………………………………..</w:t>
      </w:r>
      <w:r w:rsidRPr="0048588B">
        <w:rPr>
          <w:lang w:val="en-US"/>
        </w:rPr>
        <w:tab/>
        <w:t>Geboortedatum:…………………..</w:t>
      </w:r>
    </w:p>
    <w:p w:rsidR="00724B8D" w:rsidRPr="0048588B" w:rsidRDefault="00724B8D" w:rsidP="0006441C">
      <w:pPr>
        <w:rPr>
          <w:lang w:val="en-US"/>
        </w:rPr>
      </w:pPr>
    </w:p>
    <w:p w:rsidR="00724B8D" w:rsidRPr="0048588B" w:rsidRDefault="00724B8D" w:rsidP="0006441C">
      <w:pPr>
        <w:rPr>
          <w:lang w:val="de-DE"/>
        </w:rPr>
      </w:pPr>
      <w:r w:rsidRPr="0048588B">
        <w:rPr>
          <w:lang w:val="en-US"/>
        </w:rPr>
        <w:t>Kind 4: M/V………………………………………………………..</w:t>
      </w:r>
      <w:r w:rsidRPr="0048588B">
        <w:rPr>
          <w:lang w:val="en-US"/>
        </w:rPr>
        <w:tab/>
      </w:r>
      <w:r w:rsidRPr="0048588B">
        <w:rPr>
          <w:lang w:val="de-DE"/>
        </w:rPr>
        <w:t>Geboortedatum:…………………..</w:t>
      </w:r>
    </w:p>
    <w:p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 xml:space="preserve"> </w:t>
      </w:r>
    </w:p>
    <w:p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>Anders: M/V………………………………………………………</w:t>
      </w:r>
      <w:r w:rsidRPr="0048588B">
        <w:rPr>
          <w:lang w:val="de-DE"/>
        </w:rPr>
        <w:tab/>
        <w:t xml:space="preserve">Geboortedatum:………………….. </w:t>
      </w:r>
    </w:p>
    <w:p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 xml:space="preserve"> </w:t>
      </w:r>
    </w:p>
    <w:p w:rsidR="00724B8D" w:rsidRPr="0006441C" w:rsidRDefault="00724B8D" w:rsidP="00153112">
      <w:r w:rsidRPr="00440357">
        <w:t xml:space="preserve">Ondertekening </w:t>
      </w:r>
      <w:r w:rsidRPr="0006441C">
        <w:t xml:space="preserve">hulpverlener; </w:t>
      </w:r>
      <w:r>
        <w:tab/>
      </w:r>
      <w:r>
        <w:tab/>
      </w:r>
      <w:r>
        <w:tab/>
      </w:r>
      <w:r w:rsidRPr="0006441C">
        <w:t xml:space="preserve">Naam hulpverlener: </w:t>
      </w:r>
    </w:p>
    <w:p w:rsidR="00724B8D" w:rsidRPr="0006441C" w:rsidRDefault="00724B8D" w:rsidP="0006441C"/>
    <w:p w:rsidR="00724B8D" w:rsidRDefault="00724B8D" w:rsidP="0006441C"/>
    <w:p w:rsidR="00724B8D" w:rsidRDefault="00724B8D" w:rsidP="0006441C"/>
    <w:p w:rsidR="00724B8D" w:rsidRDefault="00724B8D" w:rsidP="0006441C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724B8D" w:rsidRDefault="00724B8D" w:rsidP="0006441C"/>
    <w:p w:rsidR="00724B8D" w:rsidRDefault="00724B8D" w:rsidP="0006441C"/>
    <w:p w:rsidR="00724B8D" w:rsidRDefault="00724B8D" w:rsidP="0006441C">
      <w:r>
        <w:t>Organisatie</w:t>
      </w:r>
      <w:r w:rsidRPr="0006441C">
        <w:t>:</w:t>
      </w:r>
      <w:r>
        <w:t>………………………………….</w:t>
      </w:r>
      <w:r>
        <w:tab/>
      </w:r>
      <w:r>
        <w:tab/>
      </w:r>
      <w:r w:rsidRPr="0006441C">
        <w:t>Telefoonnummer:</w:t>
      </w:r>
      <w:r>
        <w:t>……………………………</w:t>
      </w:r>
      <w:r w:rsidRPr="0006441C">
        <w:t xml:space="preserve"> </w:t>
      </w:r>
    </w:p>
    <w:p w:rsidR="00724B8D" w:rsidRPr="0006441C" w:rsidRDefault="00724B8D" w:rsidP="0006441C"/>
    <w:p w:rsidR="00724B8D" w:rsidRPr="0006441C" w:rsidRDefault="00724B8D" w:rsidP="0006441C">
      <w:r w:rsidRPr="0006441C">
        <w:rPr>
          <w:i/>
          <w:iCs/>
        </w:rPr>
        <w:t xml:space="preserve">Personen boven de 18 jaar dienen een eigen ingevulde doorverwijsbrief te bemachtigen. </w:t>
      </w:r>
    </w:p>
    <w:p w:rsidR="00724B8D" w:rsidRDefault="00724B8D" w:rsidP="0006441C">
      <w:pPr>
        <w:rPr>
          <w:i/>
          <w:iCs/>
        </w:rPr>
      </w:pPr>
      <w:r w:rsidRPr="0006441C">
        <w:rPr>
          <w:i/>
          <w:iCs/>
        </w:rPr>
        <w:t xml:space="preserve">Genoemde bovenstaande personen kunnen op vertoon van deze verwijsbrief en een geldig legitimatiebewijs 2 keer binnen </w:t>
      </w:r>
      <w:r>
        <w:rPr>
          <w:i/>
          <w:iCs/>
        </w:rPr>
        <w:t>1 jaar</w:t>
      </w:r>
      <w:r w:rsidRPr="0006441C">
        <w:rPr>
          <w:i/>
          <w:iCs/>
        </w:rPr>
        <w:t xml:space="preserve"> gebruik maken van de Kledingbank. </w:t>
      </w:r>
    </w:p>
    <w:p w:rsidR="00724B8D" w:rsidRPr="004D62F1" w:rsidRDefault="00724B8D" w:rsidP="0006441C">
      <w:pPr>
        <w:rPr>
          <w:b/>
          <w:i/>
          <w:iCs/>
        </w:rPr>
      </w:pPr>
      <w:r w:rsidRPr="004D62F1">
        <w:rPr>
          <w:b/>
          <w:i/>
          <w:iCs/>
        </w:rPr>
        <w:t xml:space="preserve">U dient hiervoor wel een telefonische afspraak te maken met de Kledingbank 0181-778150. </w:t>
      </w:r>
    </w:p>
    <w:p w:rsidR="00724B8D" w:rsidRPr="004D62F1" w:rsidRDefault="00724B8D" w:rsidP="0006441C">
      <w:pPr>
        <w:rPr>
          <w:b/>
          <w:i/>
          <w:iCs/>
        </w:rPr>
      </w:pPr>
      <w:r w:rsidRPr="004D62F1">
        <w:rPr>
          <w:b/>
          <w:i/>
          <w:iCs/>
        </w:rPr>
        <w:t xml:space="preserve">Openingstijden: maandag, woensdag en vrijdag van 10.00 uur tot 16.00 uur. </w:t>
      </w:r>
    </w:p>
    <w:p w:rsidR="00724B8D" w:rsidRPr="004D62F1" w:rsidRDefault="00724B8D" w:rsidP="0006441C">
      <w:pPr>
        <w:rPr>
          <w:b/>
        </w:rPr>
      </w:pPr>
      <w:r w:rsidRPr="004D62F1">
        <w:rPr>
          <w:b/>
          <w:i/>
          <w:iCs/>
        </w:rPr>
        <w:t xml:space="preserve">Adres: Brielsestraatweg </w:t>
      </w:r>
      <w:smartTag w:uri="urn:schemas-microsoft-com:office:smarttags" w:element="metricconverter">
        <w:smartTagPr>
          <w:attr w:name="ProductID" w:val="3C"/>
        </w:smartTagPr>
        <w:r w:rsidRPr="004D62F1">
          <w:rPr>
            <w:b/>
            <w:i/>
            <w:iCs/>
          </w:rPr>
          <w:t>3C</w:t>
        </w:r>
      </w:smartTag>
      <w:r w:rsidRPr="004D62F1">
        <w:rPr>
          <w:b/>
          <w:i/>
          <w:iCs/>
        </w:rPr>
        <w:t xml:space="preserve"> 3221 AA Hellevoetsluis.</w:t>
      </w:r>
    </w:p>
    <w:sectPr w:rsidR="00724B8D" w:rsidRPr="004D62F1" w:rsidSect="008925D9">
      <w:pgSz w:w="11907" w:h="16839" w:code="9"/>
      <w:pgMar w:top="1417" w:right="1417" w:bottom="1417" w:left="1417" w:header="113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1C"/>
    <w:rsid w:val="0006441C"/>
    <w:rsid w:val="0015160F"/>
    <w:rsid w:val="00153112"/>
    <w:rsid w:val="00156EDA"/>
    <w:rsid w:val="00294F87"/>
    <w:rsid w:val="003544FB"/>
    <w:rsid w:val="003A5B91"/>
    <w:rsid w:val="00440357"/>
    <w:rsid w:val="0048588B"/>
    <w:rsid w:val="004D62F1"/>
    <w:rsid w:val="0057512A"/>
    <w:rsid w:val="006A32BE"/>
    <w:rsid w:val="006B7387"/>
    <w:rsid w:val="006D0A68"/>
    <w:rsid w:val="006F4B17"/>
    <w:rsid w:val="00714883"/>
    <w:rsid w:val="00724B8D"/>
    <w:rsid w:val="008154E0"/>
    <w:rsid w:val="00854BA9"/>
    <w:rsid w:val="0087120D"/>
    <w:rsid w:val="008925D9"/>
    <w:rsid w:val="009E586A"/>
    <w:rsid w:val="00A542AE"/>
    <w:rsid w:val="00A56849"/>
    <w:rsid w:val="00B97907"/>
    <w:rsid w:val="00CE1BB9"/>
    <w:rsid w:val="00DC455A"/>
    <w:rsid w:val="00E66365"/>
    <w:rsid w:val="00F176DF"/>
    <w:rsid w:val="00F3506E"/>
    <w:rsid w:val="00FE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0D"/>
    <w:rPr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247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HK HENDRIKS</cp:lastModifiedBy>
  <cp:revision>7</cp:revision>
  <cp:lastPrinted>2017-10-18T13:00:00Z</cp:lastPrinted>
  <dcterms:created xsi:type="dcterms:W3CDTF">2017-06-26T12:51:00Z</dcterms:created>
  <dcterms:modified xsi:type="dcterms:W3CDTF">2018-07-13T08:05:00Z</dcterms:modified>
</cp:coreProperties>
</file>